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FB5A05">
        <w:rPr>
          <w:rFonts w:ascii="Comic Sans MS" w:hAnsi="Comic Sans MS"/>
        </w:rPr>
        <w:t>Оказание услуг платных автостоянок регулируются положениями Гражданского кодекса  РФ о договоре хранения, законом РФ "О защите прав потребителей", а также "Правилами оказания услуг автостоянок" утверждёнными Постановлением Правительства РФ от 17.11.2001 №795.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Что необходимо знать потребителю, чтобы временное хранение автомашины было безопасным, и что делать в случае, когда исполнителем причинен вред вашему имуществу в результате ненадлежащего хранения?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  <w:b/>
          <w:color w:val="C00000"/>
        </w:rPr>
      </w:pPr>
      <w:r w:rsidRPr="00FB5A05">
        <w:rPr>
          <w:rFonts w:ascii="Comic Sans MS" w:hAnsi="Comic Sans MS"/>
          <w:b/>
          <w:color w:val="C00000"/>
        </w:rPr>
        <w:t xml:space="preserve">I.  При кратковременной разовой постановке:  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При пользовании стоянкой на срок не более одних суток заключение договора может быть осуществлено путем выдачи потребителю соответствующего документа (сохранной расписки, квитанции и т.п.) с указанием государственного регистрационного знака автомото</w:t>
      </w:r>
      <w:r>
        <w:rPr>
          <w:rFonts w:ascii="Comic Sans MS" w:hAnsi="Comic Sans MS"/>
        </w:rPr>
        <w:t>-</w:t>
      </w:r>
      <w:r w:rsidRPr="00FB5A05">
        <w:rPr>
          <w:rFonts w:ascii="Comic Sans MS" w:hAnsi="Comic Sans MS"/>
        </w:rPr>
        <w:t>транспортного средства.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Договор (сохранная расписка, квитанция) составляется в 2 экземплярах, один из которых передается потребителю, а другой остается у исполнителя.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  <w:b/>
          <w:color w:val="C00000"/>
        </w:rPr>
      </w:pPr>
      <w:r w:rsidRPr="00FB5A05">
        <w:rPr>
          <w:rFonts w:ascii="Comic Sans MS" w:hAnsi="Comic Sans MS"/>
          <w:b/>
          <w:color w:val="C00000"/>
        </w:rPr>
        <w:t>II.   При длительном пользовании автостоянкой: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При выборе автостоянки, необходимо  обратить внимание на наличие следующей обязательной информации: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•</w:t>
      </w:r>
      <w:r w:rsidRPr="00FB5A05">
        <w:rPr>
          <w:rFonts w:ascii="Comic Sans MS" w:hAnsi="Comic Sans MS"/>
        </w:rPr>
        <w:tab/>
        <w:t>организация - свое фирменное наименование (наименование) и местонахождение (юридический адрес);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•</w:t>
      </w:r>
      <w:r w:rsidRPr="00FB5A05">
        <w:rPr>
          <w:rFonts w:ascii="Comic Sans MS" w:hAnsi="Comic Sans MS"/>
        </w:rPr>
        <w:tab/>
        <w:t>индивидуальный предприниматель - сведения о государственной регистрации с указанием наименования зарегистрировавшего органа, ИНН;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•</w:t>
      </w:r>
      <w:r w:rsidRPr="00FB5A05">
        <w:rPr>
          <w:rFonts w:ascii="Comic Sans MS" w:hAnsi="Comic Sans MS"/>
        </w:rPr>
        <w:tab/>
        <w:t>перечень оказываемых основных и дополнительных услуг;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•</w:t>
      </w:r>
      <w:r w:rsidRPr="00FB5A05">
        <w:rPr>
          <w:rFonts w:ascii="Comic Sans MS" w:hAnsi="Comic Sans MS"/>
        </w:rPr>
        <w:tab/>
        <w:t xml:space="preserve">правила пользования автостоянкой, правила техники безопасности, противопожарные и санитарные правила. 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•</w:t>
      </w:r>
      <w:r w:rsidRPr="00FB5A05">
        <w:rPr>
          <w:rFonts w:ascii="Comic Sans MS" w:hAnsi="Comic Sans MS"/>
        </w:rPr>
        <w:tab/>
        <w:t>сведения об обязательном подтверждении соответствия оказываемых услуг (номер сертификата соответствия, срок его действия, орган, выдавший сертификат);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•</w:t>
      </w:r>
      <w:r w:rsidRPr="00FB5A05">
        <w:rPr>
          <w:rFonts w:ascii="Comic Sans MS" w:hAnsi="Comic Sans MS"/>
        </w:rPr>
        <w:tab/>
        <w:t>цены на основные и дополнительные услуги;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•</w:t>
      </w:r>
      <w:r w:rsidRPr="00FB5A05">
        <w:rPr>
          <w:rFonts w:ascii="Comic Sans MS" w:hAnsi="Comic Sans MS"/>
        </w:rPr>
        <w:tab/>
        <w:t>образцы договоров, актов, сохранных расписок и других документов, удостоверяющих прием и выдачу автомототранспортного средства;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•</w:t>
      </w:r>
      <w:r w:rsidRPr="00FB5A05">
        <w:rPr>
          <w:rFonts w:ascii="Comic Sans MS" w:hAnsi="Comic Sans MS"/>
        </w:rPr>
        <w:tab/>
        <w:t>адрес и номер телефона исполнителя;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•</w:t>
      </w:r>
      <w:r w:rsidRPr="00FB5A05">
        <w:rPr>
          <w:rFonts w:ascii="Comic Sans MS" w:hAnsi="Comic Sans MS"/>
        </w:rPr>
        <w:tab/>
        <w:t>режим работы автостоянки;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Указанные сведения, а также информация о режиме работы автостоянки размещаются на вывеске в месте нахождения автостоянки.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Необходимо обратить внимание на то, как оборудована автостоянка (наличие ограды, камер наблюдения, освещенность территории, достаточное количество охранников,  как  осуществляется въезд на территорию и т.д.).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Важно! Передавать автомобиль для временного хранения необходимо только после заключения договора с исполнителем. Исполнитель обязан заключить с потребителем договор.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Договор заключается в письменной форме и должен содержать следующие сведения: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- наименование и местонахождение (юридический адрес) организации-исполнителя либо ФИО индивидуального предпринимателя, сведения о его государственной регистрации;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-  ФИО, номер телефона и адрес потребителя;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-  дата заключения договора, срок хранения автомототранспортного средства;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- цена услуги по хранению автомототранспортного средства, цены дополнительных услуг, оказываемых за плату, а также форма и порядок их оплаты;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-  марка, модель и государственный регистрационный знак автомототранспортного средства, принимаемого на хранение;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-  цена автомототранспортного средства, определяемая по соглашению сторон;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-  условия хранения автомототранспортного средства;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-  порядок приема и выдачи автомототранспортного средства;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При многократных въездах на автостоянку и выездов с нее, при заключении договора оформляется постоянный пропуск, в котором указываются марка, модель и государственный регистрационный знак автомототранспортного средства, номер места на автостоянке, срок действия пропуска.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  <w:b/>
          <w:color w:val="C00000"/>
        </w:rPr>
      </w:pPr>
      <w:r w:rsidRPr="00FB5A05">
        <w:rPr>
          <w:rFonts w:ascii="Comic Sans MS" w:hAnsi="Comic Sans MS"/>
          <w:b/>
          <w:color w:val="C00000"/>
        </w:rPr>
        <w:t xml:space="preserve">Ответственность исполнителя. 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 xml:space="preserve"> А как поступать в том случае, когда, забирая машину с платной стоянки, вы обнаруживаете царапины или повреждения, которых не было?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В случае утраты (хищения), повреждения или нарушения комплектности автомототранспортного средства, произошедших в процессе хранения его на автостоянке, исполнитель обязан по требованию потребителя составить соответствующий акт, который подписывается потребителем и уполномоченным работником исполнителя. Акт составляется в 2 экземплярах, один из которых передается потребителю, а другой остается у исполнителя.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>При причинении прямого вреда жизни, здоровью и имуществу потребителя, а также в случае вреда, причиненного вследствие непредоставления ему полной и достоверной информации об услуге, потребитель вправе потребовать возмещения такого вреда в порядке, предусмотренном статьей 14 Закона Российской Федерации "О защите прав потребителей", статьями 891, 901 Гражданского кодекса.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</w:rPr>
      </w:pPr>
      <w:r w:rsidRPr="00FB5A05">
        <w:rPr>
          <w:rFonts w:ascii="Comic Sans MS" w:hAnsi="Comic Sans MS"/>
        </w:rPr>
        <w:t xml:space="preserve">Для этого потребителю необходимо обратиться к исполнителю с письменным требованием о возмещении вреда. Доказательством вины исполнителя будет служить составленный вышеуказанный акт. </w:t>
      </w:r>
    </w:p>
    <w:p w:rsidR="006C492E" w:rsidRPr="00FB5A05" w:rsidRDefault="006C492E" w:rsidP="00FB5A05">
      <w:pPr>
        <w:spacing w:after="0" w:line="240" w:lineRule="auto"/>
        <w:jc w:val="both"/>
        <w:rPr>
          <w:rFonts w:ascii="Comic Sans MS" w:hAnsi="Comic Sans MS"/>
          <w:sz w:val="24"/>
          <w:szCs w:val="28"/>
        </w:rPr>
      </w:pPr>
      <w:r w:rsidRPr="00FB5A05">
        <w:rPr>
          <w:rFonts w:ascii="Comic Sans MS" w:hAnsi="Comic Sans MS"/>
        </w:rPr>
        <w:t>При отказе в удовлетворении требований потребитель вправе  обратиться в суд</w:t>
      </w:r>
      <w:r w:rsidRPr="00FB5A05">
        <w:rPr>
          <w:rFonts w:ascii="Comic Sans MS" w:hAnsi="Comic Sans MS"/>
          <w:sz w:val="24"/>
          <w:szCs w:val="28"/>
        </w:rPr>
        <w:t xml:space="preserve">. </w:t>
      </w:r>
    </w:p>
    <w:p w:rsidR="006C492E" w:rsidRDefault="006C492E" w:rsidP="00F77F1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C492E" w:rsidRPr="008970CA" w:rsidRDefault="006C492E" w:rsidP="008970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6C492E" w:rsidRPr="008970CA" w:rsidRDefault="006C492E" w:rsidP="008970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6C492E" w:rsidRPr="008970CA" w:rsidRDefault="006C492E" w:rsidP="008970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6C492E" w:rsidRPr="008970CA" w:rsidRDefault="006C492E" w:rsidP="008970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970CA">
        <w:rPr>
          <w:rFonts w:ascii="Times New Roman" w:hAnsi="Times New Roman"/>
          <w:i/>
          <w:sz w:val="20"/>
          <w:szCs w:val="20"/>
          <w:lang w:eastAsia="ru-RU"/>
        </w:rPr>
        <w:t>области» с использованием материалов</w:t>
      </w:r>
      <w:r w:rsidRPr="008970CA">
        <w:rPr>
          <w:rFonts w:ascii="Times New Roman" w:hAnsi="Times New Roman"/>
          <w:i/>
          <w:sz w:val="20"/>
          <w:szCs w:val="20"/>
        </w:rPr>
        <w:t>сайтов</w:t>
      </w:r>
    </w:p>
    <w:p w:rsidR="006C492E" w:rsidRPr="008970CA" w:rsidRDefault="006C492E" w:rsidP="008970C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/>
          <w:i/>
          <w:sz w:val="20"/>
          <w:szCs w:val="20"/>
        </w:rPr>
        <w:t>СПС Консультантплюс, портал gosuslugi.ru</w:t>
      </w:r>
    </w:p>
    <w:p w:rsidR="006C492E" w:rsidRDefault="006C492E" w:rsidP="00F77F1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C492E" w:rsidRDefault="006C492E" w:rsidP="00205EE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Наши контакты:</w:t>
      </w:r>
    </w:p>
    <w:p w:rsidR="006C492E" w:rsidRDefault="006C492E" w:rsidP="00F77F1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6C492E" w:rsidRDefault="006C492E" w:rsidP="00F77F1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4"/>
        <w:tblW w:w="4644" w:type="dxa"/>
        <w:tblLook w:val="00A0"/>
      </w:tblPr>
      <w:tblGrid>
        <w:gridCol w:w="4644"/>
      </w:tblGrid>
      <w:tr w:rsidR="006C492E" w:rsidRPr="00862F97" w:rsidTr="008970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  <w:b/>
                <w:bCs/>
              </w:rPr>
              <w:t>г.Иркутск,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</w:rPr>
            </w:pPr>
            <w:r w:rsidRPr="00E72015">
              <w:rPr>
                <w:rFonts w:ascii="Times New Roman" w:hAnsi="Times New Roman"/>
              </w:rPr>
              <w:t xml:space="preserve">Трилиссера, 51,  </w:t>
            </w:r>
            <w:r w:rsidRPr="00E72015">
              <w:rPr>
                <w:rFonts w:ascii="Times New Roman" w:hAnsi="Times New Roman"/>
                <w:b/>
              </w:rPr>
              <w:t xml:space="preserve">тел. 8(395-2)22-23-88  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</w:rPr>
              <w:t xml:space="preserve">Пушкина, 8,   </w:t>
            </w:r>
            <w:r w:rsidRPr="00E72015">
              <w:rPr>
                <w:rFonts w:ascii="Times New Roman" w:hAnsi="Times New Roman"/>
                <w:b/>
              </w:rPr>
              <w:t xml:space="preserve"> тел.8(395-2)63-66-22 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>zpp@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  <w:lang w:val="en-US"/>
              </w:rPr>
              <w:t>sesoirk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>.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  <w:lang w:val="en-US"/>
              </w:rPr>
              <w:t>irkutsk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 xml:space="preserve">.ru. </w:t>
            </w:r>
          </w:p>
        </w:tc>
      </w:tr>
      <w:tr w:rsidR="006C492E" w:rsidRPr="00862F97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  <w:bCs/>
              </w:rPr>
              <w:t>г.Ангарск</w:t>
            </w:r>
            <w:r w:rsidRPr="00E72015">
              <w:rPr>
                <w:rFonts w:ascii="Times New Roman" w:hAnsi="Times New Roman"/>
              </w:rPr>
              <w:t xml:space="preserve">, 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</w:rPr>
            </w:pPr>
            <w:r w:rsidRPr="00E72015">
              <w:rPr>
                <w:rFonts w:ascii="Times New Roman" w:hAnsi="Times New Roman"/>
              </w:rPr>
              <w:t xml:space="preserve">95 кв. д.17   </w:t>
            </w:r>
            <w:r w:rsidRPr="00E72015">
              <w:rPr>
                <w:rFonts w:ascii="Times New Roman" w:hAnsi="Times New Roman"/>
                <w:b/>
              </w:rPr>
              <w:t>тел.8(395-5) 67-55-22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  <w:b/>
                <w:color w:val="0000FF"/>
              </w:rPr>
              <w:t>ffbuz-angarsk@yandex.ru</w:t>
            </w:r>
          </w:p>
        </w:tc>
      </w:tr>
      <w:tr w:rsidR="006C492E" w:rsidRPr="00862F97" w:rsidTr="008970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  <w:b/>
                <w:bCs/>
              </w:rPr>
              <w:t>г.Усолье-Сибирское,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</w:rPr>
            </w:pPr>
            <w:r w:rsidRPr="00E72015">
              <w:rPr>
                <w:rFonts w:ascii="Times New Roman" w:hAnsi="Times New Roman"/>
              </w:rPr>
              <w:t xml:space="preserve">ул.Ленина, 73    тел. </w:t>
            </w:r>
            <w:r w:rsidRPr="00E72015">
              <w:rPr>
                <w:rFonts w:ascii="Times New Roman" w:hAnsi="Times New Roman"/>
                <w:b/>
              </w:rPr>
              <w:t>8(395-43)6-79-24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  <w:b/>
                <w:color w:val="0000FF"/>
              </w:rPr>
              <w:t>ffbuz-usolie-sibirskoe@yandex.ru</w:t>
            </w:r>
          </w:p>
        </w:tc>
      </w:tr>
      <w:tr w:rsidR="006C492E" w:rsidRPr="00862F97" w:rsidTr="008970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  <w:b/>
                <w:bCs/>
              </w:rPr>
              <w:t>г.Черемхово,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color w:val="0000FF"/>
              </w:rPr>
            </w:pPr>
            <w:r w:rsidRPr="00E72015">
              <w:rPr>
                <w:rFonts w:ascii="Times New Roman" w:hAnsi="Times New Roman"/>
              </w:rPr>
              <w:t xml:space="preserve">ул.Плеханова, 1, тел. </w:t>
            </w:r>
            <w:r w:rsidRPr="00E72015">
              <w:rPr>
                <w:rFonts w:ascii="Times New Roman" w:hAnsi="Times New Roman"/>
                <w:b/>
              </w:rPr>
              <w:t>8(395-46)5-66-38</w:t>
            </w:r>
            <w:r w:rsidRPr="00E72015">
              <w:rPr>
                <w:rFonts w:ascii="Times New Roman" w:hAnsi="Times New Roman"/>
                <w:b/>
                <w:color w:val="0000FF"/>
              </w:rPr>
              <w:t>;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  <w:color w:val="0000FF"/>
                <w:u w:val="single"/>
                <w:lang w:val="en-US"/>
              </w:rPr>
              <w:t>ffbuz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>-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  <w:lang w:val="en-US"/>
              </w:rPr>
              <w:t>cheremxovo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>@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  <w:lang w:val="en-US"/>
              </w:rPr>
              <w:t>yandex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>.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6C492E" w:rsidRPr="00862F97" w:rsidTr="008970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</w:rPr>
            </w:pPr>
            <w:r w:rsidRPr="00E72015">
              <w:rPr>
                <w:rFonts w:ascii="Times New Roman" w:hAnsi="Times New Roman"/>
                <w:b/>
                <w:bCs/>
              </w:rPr>
              <w:t xml:space="preserve">г.Саянск, </w:t>
            </w:r>
            <w:r w:rsidRPr="00E72015">
              <w:rPr>
                <w:rFonts w:ascii="Times New Roman" w:hAnsi="Times New Roman"/>
              </w:rPr>
              <w:t xml:space="preserve">мкр.Благовещенский, 5а, </w:t>
            </w:r>
            <w:r w:rsidRPr="00E72015">
              <w:rPr>
                <w:rFonts w:ascii="Times New Roman" w:hAnsi="Times New Roman"/>
                <w:b/>
              </w:rPr>
              <w:t>тел.8(395-53)5-24-89;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  <w:b/>
                <w:color w:val="0000FF"/>
                <w:u w:val="single"/>
                <w:lang w:val="en-US"/>
              </w:rPr>
              <w:t>ffbus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>-</w:t>
            </w:r>
            <w:hyperlink r:id="rId4" w:history="1">
              <w:r w:rsidRPr="00E72015">
                <w:rPr>
                  <w:rFonts w:ascii="Times New Roman" w:hAnsi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hAnsi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hAnsi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hAnsi="Times New Roman"/>
                  <w:b/>
                  <w:color w:val="0000FF"/>
                  <w:u w:val="single"/>
                </w:rPr>
                <w:t>.</w:t>
              </w:r>
              <w:r w:rsidRPr="00E72015">
                <w:rPr>
                  <w:rFonts w:ascii="Times New Roman" w:hAnsi="Times New Roman"/>
                  <w:b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6C492E" w:rsidRPr="00862F97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  <w:b/>
                <w:bCs/>
              </w:rPr>
              <w:t>п.Залари (обращаться в г.Иркутск, г.Саянск)</w:t>
            </w:r>
          </w:p>
        </w:tc>
      </w:tr>
      <w:tr w:rsidR="006C492E" w:rsidRPr="00862F97" w:rsidTr="008970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  <w:bCs/>
              </w:rPr>
              <w:t xml:space="preserve">г.Тулун, </w:t>
            </w:r>
            <w:r w:rsidRPr="00E72015">
              <w:rPr>
                <w:rFonts w:ascii="Times New Roman" w:hAnsi="Times New Roman"/>
              </w:rPr>
              <w:t>ул.Виноградова, 21,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color w:val="0000FF"/>
              </w:rPr>
            </w:pPr>
            <w:r w:rsidRPr="00E72015">
              <w:rPr>
                <w:rFonts w:ascii="Times New Roman" w:hAnsi="Times New Roman"/>
                <w:b/>
              </w:rPr>
              <w:t>тел. 8(395-30) 2-10-20</w:t>
            </w:r>
            <w:r w:rsidRPr="00E72015">
              <w:rPr>
                <w:rFonts w:ascii="Times New Roman" w:hAnsi="Times New Roman"/>
                <w:b/>
                <w:color w:val="0000FF"/>
              </w:rPr>
              <w:t xml:space="preserve">; 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6C492E" w:rsidRPr="00862F97" w:rsidTr="008970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  <w:bCs/>
              </w:rPr>
              <w:t xml:space="preserve">г.Нижнеудинск, </w:t>
            </w:r>
            <w:r w:rsidRPr="00E72015">
              <w:rPr>
                <w:rFonts w:ascii="Times New Roman" w:hAnsi="Times New Roman"/>
              </w:rPr>
              <w:t>ул.Энгельса, 8 ,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</w:rPr>
            </w:pPr>
            <w:r w:rsidRPr="00E72015">
              <w:rPr>
                <w:rFonts w:ascii="Times New Roman" w:hAnsi="Times New Roman"/>
                <w:b/>
              </w:rPr>
              <w:t xml:space="preserve">тел.8(395-57)7-09-53, 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hAnsi="Times New Roman"/>
                <w:b/>
                <w:color w:val="0000FF"/>
              </w:rPr>
              <w:t xml:space="preserve">, </w:t>
            </w:r>
          </w:p>
        </w:tc>
      </w:tr>
      <w:tr w:rsidR="006C492E" w:rsidRPr="00862F97" w:rsidTr="008970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  <w:bCs/>
              </w:rPr>
              <w:t>г.Тайшет,</w:t>
            </w:r>
            <w:r w:rsidRPr="00E72015">
              <w:rPr>
                <w:rFonts w:ascii="Times New Roman" w:hAnsi="Times New Roman"/>
              </w:rPr>
              <w:t xml:space="preserve">ул.Старобазарная, 3-1н ,                                         </w:t>
            </w:r>
            <w:r w:rsidRPr="00E72015">
              <w:rPr>
                <w:rFonts w:ascii="Times New Roman" w:hAnsi="Times New Roman"/>
                <w:b/>
              </w:rPr>
              <w:t>тел. 8(395-63)5-35-37;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  <w:b/>
                <w:color w:val="0000FF"/>
                <w:u w:val="single"/>
                <w:lang w:val="en-US"/>
              </w:rPr>
              <w:t>ffbuz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>-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  <w:lang w:val="en-US"/>
              </w:rPr>
              <w:t>taishet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>@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  <w:lang w:val="en-US"/>
              </w:rPr>
              <w:t>yandex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</w:rPr>
              <w:t>.</w:t>
            </w:r>
            <w:r w:rsidRPr="00E72015">
              <w:rPr>
                <w:rFonts w:ascii="Times New Roman" w:hAnsi="Times New Roman"/>
                <w:b/>
                <w:color w:val="0000FF"/>
                <w:u w:val="single"/>
                <w:lang w:val="en-US"/>
              </w:rPr>
              <w:t>ru</w:t>
            </w:r>
          </w:p>
        </w:tc>
      </w:tr>
      <w:tr w:rsidR="006C492E" w:rsidRPr="00862F97" w:rsidTr="008970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  <w:vertAlign w:val="superscript"/>
              </w:rPr>
            </w:pPr>
            <w:r w:rsidRPr="00E72015">
              <w:rPr>
                <w:rFonts w:ascii="Times New Roman" w:hAnsi="Times New Roman"/>
                <w:b/>
                <w:bCs/>
              </w:rPr>
              <w:t xml:space="preserve">г.Братск, </w:t>
            </w:r>
            <w:r w:rsidRPr="00E72015">
              <w:rPr>
                <w:rFonts w:ascii="Times New Roman" w:hAnsi="Times New Roman"/>
              </w:rPr>
              <w:t>(обращаться в г.Иркутск)</w:t>
            </w:r>
          </w:p>
        </w:tc>
      </w:tr>
      <w:tr w:rsidR="006C492E" w:rsidRPr="00862F97" w:rsidTr="008970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  <w:bCs/>
              </w:rPr>
              <w:t>г.Железногорск-Илимский</w:t>
            </w:r>
            <w:r w:rsidRPr="00E72015">
              <w:rPr>
                <w:rFonts w:ascii="Times New Roman" w:hAnsi="Times New Roman"/>
              </w:rPr>
              <w:t>,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  <w:u w:val="single"/>
              </w:rPr>
            </w:pPr>
            <w:r w:rsidRPr="00E72015">
              <w:rPr>
                <w:rFonts w:ascii="Times New Roman" w:hAnsi="Times New Roman"/>
                <w:b/>
                <w:bCs/>
              </w:rPr>
              <w:t>(</w:t>
            </w:r>
            <w:r w:rsidRPr="00E72015">
              <w:rPr>
                <w:rFonts w:ascii="Times New Roman" w:hAnsi="Times New Roman"/>
                <w:bCs/>
              </w:rPr>
              <w:t>обращаться в г.Иркутск, г.Усть-Кут</w:t>
            </w:r>
            <w:r w:rsidRPr="00E72015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6C492E" w:rsidRPr="00862F97" w:rsidTr="008970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  <w:bCs/>
              </w:rPr>
              <w:t xml:space="preserve">г.Усть-Илимск, </w:t>
            </w:r>
            <w:r w:rsidRPr="00E72015">
              <w:rPr>
                <w:rFonts w:ascii="Times New Roman" w:hAnsi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hAnsi="Times New Roman"/>
                <w:b/>
              </w:rPr>
              <w:t>тел.8(395-35)6-44-46;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  <w:color w:val="0000FF"/>
              </w:rPr>
              <w:t>ffbuz-u-ilimsk@yandex.ru</w:t>
            </w:r>
          </w:p>
        </w:tc>
      </w:tr>
      <w:tr w:rsidR="006C492E" w:rsidRPr="00862F97" w:rsidTr="008970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  <w:bCs/>
              </w:rPr>
              <w:t xml:space="preserve">г.Усть-Кут, </w:t>
            </w:r>
            <w:r w:rsidRPr="00E72015">
              <w:rPr>
                <w:rFonts w:ascii="Times New Roman" w:hAnsi="Times New Roman"/>
              </w:rPr>
              <w:t xml:space="preserve">ул.Кирова, 91, 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</w:rPr>
              <w:t>тел.8(395-65) 5-26-44</w:t>
            </w:r>
            <w:r w:rsidRPr="00E72015">
              <w:rPr>
                <w:rFonts w:ascii="Times New Roman" w:hAnsi="Times New Roman"/>
              </w:rPr>
              <w:t>;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E72015">
              <w:rPr>
                <w:rFonts w:ascii="Times New Roman" w:hAnsi="Times New Roman"/>
                <w:b/>
                <w:bCs/>
                <w:color w:val="0000FF"/>
              </w:rPr>
              <w:t>ffbuz-u-kut@yandex.ru</w:t>
            </w:r>
          </w:p>
        </w:tc>
      </w:tr>
      <w:tr w:rsidR="006C492E" w:rsidRPr="00862F97" w:rsidTr="008970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  <w:b/>
                <w:bCs/>
              </w:rPr>
              <w:t>п.Усть-Ордынский,</w:t>
            </w:r>
          </w:p>
          <w:p w:rsidR="006C492E" w:rsidRPr="00E72015" w:rsidRDefault="006C492E" w:rsidP="008970CA">
            <w:pPr>
              <w:spacing w:after="0" w:line="240" w:lineRule="auto"/>
              <w:ind w:right="141"/>
              <w:rPr>
                <w:rFonts w:ascii="Times New Roman" w:hAnsi="Times New Roman"/>
                <w:b/>
                <w:bCs/>
              </w:rPr>
            </w:pPr>
            <w:r w:rsidRPr="00E72015">
              <w:rPr>
                <w:rFonts w:ascii="Times New Roman" w:hAnsi="Times New Roman"/>
              </w:rPr>
              <w:t>(обращаться в г.Иркутск)</w:t>
            </w:r>
          </w:p>
        </w:tc>
      </w:tr>
    </w:tbl>
    <w:p w:rsidR="006C492E" w:rsidRPr="008970CA" w:rsidRDefault="006C492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/>
          <w:b/>
          <w:bCs/>
          <w:color w:val="002060"/>
          <w:sz w:val="28"/>
          <w:szCs w:val="28"/>
        </w:rPr>
      </w:pPr>
      <w:r w:rsidRPr="008970CA">
        <w:rPr>
          <w:rFonts w:ascii="Comic Sans MS" w:hAnsi="Comic Sans MS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6C492E" w:rsidRPr="008970CA" w:rsidRDefault="006C492E" w:rsidP="0031386E">
      <w:pPr>
        <w:shd w:val="clear" w:color="auto" w:fill="FFFFFF"/>
        <w:spacing w:after="150" w:line="240" w:lineRule="auto"/>
        <w:jc w:val="center"/>
        <w:outlineLvl w:val="1"/>
        <w:rPr>
          <w:rFonts w:ascii="Comic Sans MS" w:hAnsi="Comic Sans MS"/>
          <w:b/>
          <w:color w:val="002060"/>
          <w:sz w:val="28"/>
          <w:szCs w:val="28"/>
          <w:lang w:eastAsia="ru-RU"/>
        </w:rPr>
      </w:pPr>
      <w:r w:rsidRPr="008970CA">
        <w:rPr>
          <w:rFonts w:ascii="Comic Sans MS" w:hAnsi="Comic Sans MS"/>
          <w:b/>
          <w:bCs/>
          <w:color w:val="002060"/>
          <w:sz w:val="28"/>
          <w:szCs w:val="28"/>
        </w:rPr>
        <w:t>в Иркутской области</w:t>
      </w:r>
    </w:p>
    <w:p w:rsidR="006C492E" w:rsidRPr="008970CA" w:rsidRDefault="006C492E" w:rsidP="0031386E">
      <w:pPr>
        <w:spacing w:after="0" w:line="240" w:lineRule="auto"/>
        <w:ind w:right="141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.85pt;margin-top:28.2pt;width:254.4pt;height:193.5pt;z-index:-251658240;visibility:visible" wrapcoords="-64 0 -64 21516 21600 21516 21600 0 -64 0">
            <v:imagedata r:id="rId5" o:title=""/>
            <w10:wrap type="tight"/>
          </v:shape>
        </w:pict>
      </w:r>
    </w:p>
    <w:p w:rsidR="006C492E" w:rsidRPr="00205EE8" w:rsidRDefault="006C492E" w:rsidP="008970CA">
      <w:pPr>
        <w:spacing w:after="0" w:line="276" w:lineRule="auto"/>
        <w:ind w:right="-225"/>
        <w:jc w:val="center"/>
        <w:rPr>
          <w:rFonts w:ascii="Comic Sans MS" w:hAnsi="Comic Sans MS"/>
          <w:b/>
          <w:color w:val="C00000"/>
          <w:sz w:val="32"/>
          <w:szCs w:val="24"/>
        </w:rPr>
      </w:pPr>
      <w:r w:rsidRPr="00205EE8">
        <w:rPr>
          <w:rFonts w:ascii="Comic Sans MS" w:hAnsi="Comic Sans MS"/>
          <w:b/>
          <w:color w:val="C00000"/>
          <w:sz w:val="32"/>
          <w:szCs w:val="24"/>
        </w:rPr>
        <w:t>УСЛУГИ ПЛАТНЫХ АВТОСТОЯНОК.</w:t>
      </w:r>
    </w:p>
    <w:p w:rsidR="006C492E" w:rsidRPr="008970CA" w:rsidRDefault="006C492E" w:rsidP="0031386E">
      <w:pPr>
        <w:spacing w:after="0" w:line="240" w:lineRule="auto"/>
        <w:ind w:right="141"/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6C492E" w:rsidRDefault="006C492E" w:rsidP="004B6684">
      <w:pPr>
        <w:pStyle w:val="NormalWeb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hAnsi="Comic Sans MS"/>
          <w:b/>
          <w:color w:val="002060"/>
          <w:sz w:val="28"/>
          <w:szCs w:val="28"/>
          <w:lang w:eastAsia="en-US"/>
        </w:rPr>
      </w:pPr>
    </w:p>
    <w:p w:rsidR="006C492E" w:rsidRDefault="006C492E" w:rsidP="004B6684">
      <w:pPr>
        <w:pStyle w:val="NormalWeb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hAnsi="Comic Sans MS"/>
          <w:b/>
          <w:color w:val="002060"/>
          <w:sz w:val="28"/>
          <w:szCs w:val="28"/>
          <w:lang w:eastAsia="en-US"/>
        </w:rPr>
      </w:pPr>
      <w:bookmarkStart w:id="0" w:name="_GoBack"/>
      <w:bookmarkEnd w:id="0"/>
    </w:p>
    <w:p w:rsidR="006C492E" w:rsidRDefault="006C492E" w:rsidP="004B6684">
      <w:pPr>
        <w:pStyle w:val="NormalWeb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hAnsi="Comic Sans MS"/>
          <w:b/>
          <w:color w:val="002060"/>
          <w:sz w:val="28"/>
          <w:szCs w:val="28"/>
          <w:lang w:eastAsia="en-US"/>
        </w:rPr>
      </w:pPr>
    </w:p>
    <w:p w:rsidR="006C492E" w:rsidRPr="00996035" w:rsidRDefault="006C492E" w:rsidP="004B6684">
      <w:pPr>
        <w:pStyle w:val="NormalWeb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hAnsi="Comic Sans MS"/>
          <w:b/>
          <w:color w:val="002060"/>
          <w:sz w:val="6"/>
          <w:szCs w:val="28"/>
          <w:lang w:eastAsia="en-US"/>
        </w:rPr>
      </w:pPr>
    </w:p>
    <w:p w:rsidR="006C492E" w:rsidRPr="008970CA" w:rsidRDefault="006C492E" w:rsidP="008970CA">
      <w:pPr>
        <w:pStyle w:val="NormalWeb"/>
        <w:shd w:val="clear" w:color="auto" w:fill="FFFFFF"/>
        <w:spacing w:before="0" w:beforeAutospacing="0" w:after="0" w:afterAutospacing="0"/>
        <w:ind w:left="-284" w:right="142"/>
        <w:jc w:val="center"/>
        <w:rPr>
          <w:rFonts w:ascii="Comic Sans MS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hAnsi="Comic Sans MS"/>
          <w:b/>
          <w:color w:val="002060"/>
          <w:sz w:val="28"/>
          <w:szCs w:val="28"/>
          <w:lang w:eastAsia="en-US"/>
        </w:rPr>
        <w:t>Консультационный центр и пункты</w:t>
      </w:r>
    </w:p>
    <w:p w:rsidR="006C492E" w:rsidRPr="008970CA" w:rsidRDefault="006C492E" w:rsidP="004B6684">
      <w:pPr>
        <w:pStyle w:val="NormalWeb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hAnsi="Comic Sans MS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6C492E" w:rsidRPr="008970CA" w:rsidRDefault="006C492E" w:rsidP="0031386E">
      <w:pPr>
        <w:spacing w:after="0" w:line="240" w:lineRule="auto"/>
        <w:ind w:right="141"/>
        <w:jc w:val="center"/>
        <w:rPr>
          <w:rFonts w:ascii="Comic Sans MS" w:hAnsi="Comic Sans MS"/>
          <w:b/>
          <w:color w:val="002060"/>
          <w:sz w:val="14"/>
          <w:szCs w:val="24"/>
        </w:rPr>
      </w:pPr>
    </w:p>
    <w:p w:rsidR="006C492E" w:rsidRPr="008970CA" w:rsidRDefault="006C492E" w:rsidP="0031386E">
      <w:pPr>
        <w:spacing w:after="0" w:line="240" w:lineRule="auto"/>
        <w:ind w:right="141"/>
        <w:jc w:val="center"/>
        <w:rPr>
          <w:rFonts w:ascii="Comic Sans MS" w:hAnsi="Comic Sans MS"/>
          <w:b/>
          <w:color w:val="002060"/>
          <w:szCs w:val="24"/>
        </w:rPr>
      </w:pPr>
      <w:r w:rsidRPr="008970CA">
        <w:rPr>
          <w:rFonts w:ascii="Comic Sans MS" w:hAnsi="Comic Sans MS"/>
          <w:b/>
          <w:color w:val="002060"/>
          <w:szCs w:val="24"/>
        </w:rPr>
        <w:t>Единый консультационный центр Роспотребнадзора –</w:t>
      </w:r>
    </w:p>
    <w:p w:rsidR="006C492E" w:rsidRPr="008970CA" w:rsidRDefault="006C492E" w:rsidP="0031386E">
      <w:pPr>
        <w:jc w:val="center"/>
        <w:rPr>
          <w:rFonts w:ascii="Comic Sans MS" w:hAnsi="Comic Sans MS"/>
          <w:szCs w:val="24"/>
        </w:rPr>
      </w:pPr>
      <w:r w:rsidRPr="008970CA">
        <w:rPr>
          <w:rFonts w:ascii="Comic Sans MS" w:hAnsi="Comic Sans MS"/>
          <w:b/>
          <w:color w:val="FF0000"/>
          <w:szCs w:val="24"/>
        </w:rPr>
        <w:t>8-800-555-49-43</w:t>
      </w:r>
    </w:p>
    <w:sectPr w:rsidR="006C492E" w:rsidRPr="008970CA" w:rsidSect="00FB5A05">
      <w:pgSz w:w="16838" w:h="11906" w:orient="landscape"/>
      <w:pgMar w:top="284" w:right="678" w:bottom="426" w:left="567" w:header="708" w:footer="708" w:gutter="0"/>
      <w:cols w:num="3" w:space="4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EE5"/>
    <w:rsid w:val="000059B4"/>
    <w:rsid w:val="000667C0"/>
    <w:rsid w:val="00080E79"/>
    <w:rsid w:val="000B3D7F"/>
    <w:rsid w:val="000F25E0"/>
    <w:rsid w:val="00187C25"/>
    <w:rsid w:val="00205EE8"/>
    <w:rsid w:val="002B5EE5"/>
    <w:rsid w:val="0031386E"/>
    <w:rsid w:val="003625AD"/>
    <w:rsid w:val="003E2E83"/>
    <w:rsid w:val="004B6684"/>
    <w:rsid w:val="006C492E"/>
    <w:rsid w:val="00862F97"/>
    <w:rsid w:val="008970CA"/>
    <w:rsid w:val="008F5BB1"/>
    <w:rsid w:val="0094310C"/>
    <w:rsid w:val="009903C8"/>
    <w:rsid w:val="00995E01"/>
    <w:rsid w:val="00996035"/>
    <w:rsid w:val="009C6D70"/>
    <w:rsid w:val="00A1429B"/>
    <w:rsid w:val="00A618DA"/>
    <w:rsid w:val="00AE7049"/>
    <w:rsid w:val="00E72015"/>
    <w:rsid w:val="00ED2B62"/>
    <w:rsid w:val="00F77F1A"/>
    <w:rsid w:val="00FB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6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B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F5BB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0059B4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931</Words>
  <Characters>5308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6</cp:revision>
  <dcterms:created xsi:type="dcterms:W3CDTF">2023-06-30T02:21:00Z</dcterms:created>
  <dcterms:modified xsi:type="dcterms:W3CDTF">2023-08-14T07:58:00Z</dcterms:modified>
</cp:coreProperties>
</file>